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BC" w:rsidRPr="001121D1" w:rsidRDefault="00AE51BC" w:rsidP="00B24C71">
      <w:pPr>
        <w:jc w:val="right"/>
        <w:rPr>
          <w:sz w:val="28"/>
          <w:szCs w:val="28"/>
        </w:rPr>
      </w:pPr>
      <w:bookmarkStart w:id="0" w:name="sub_4"/>
    </w:p>
    <w:p w:rsidR="00AE51BC" w:rsidRDefault="00AE51BC" w:rsidP="00B24C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МЕДИЦИНСКАЯ КАРТА</w:t>
      </w:r>
    </w:p>
    <w:p w:rsidR="00AE51BC" w:rsidRDefault="00AE51BC" w:rsidP="00B24C71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престарелого гражданина (инвалида), оформляющегося в дом-интернат для престарелых и инвалидов, специальный дом-интернат для престарелых и инвалидов, стационарное отделение дома милосердия, стационарное отделение для престарелых и инвалидов при комплексном центре социального обслуживания населения, психоневрологический интернат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(заполняется медицинской организацией)</w:t>
      </w:r>
    </w:p>
    <w:p w:rsidR="00AE51BC" w:rsidRDefault="00AE51BC" w:rsidP="00B24C71">
      <w:pPr>
        <w:ind w:left="1418"/>
      </w:pPr>
    </w:p>
    <w:p w:rsidR="00AE51BC" w:rsidRDefault="00AE51BC" w:rsidP="00B24C71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</w:t>
      </w:r>
    </w:p>
    <w:p w:rsidR="00AE51BC" w:rsidRDefault="00AE51BC" w:rsidP="00B24C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медицинской организации, выдавшей карту</w:t>
      </w:r>
    </w:p>
    <w:p w:rsidR="00AE51BC" w:rsidRDefault="00AE51BC" w:rsidP="00B24C71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</w:t>
      </w:r>
    </w:p>
    <w:p w:rsidR="00AE51BC" w:rsidRDefault="00AE51BC" w:rsidP="00B24C71">
      <w:pPr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3. Год рождения______________ 4. Домашний адрес _____________________________ __________________________________________________________________________________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5. Состояние здоровья (подчеркнуть):  передвигается самостоятельно, передвигается с трудом, находится на постельном режиме.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6. Заключение врачей-специалистов (с указанием основного и сопутствующих диагнозов, наличия осложнений, сведения о перенесённых заболеваниях, возможности помещения стационарное учреждение социального обслуживания) с указанием даты осмотра и личной печатью врача: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терапевта _________________________________________________________________________ 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фтизиатра 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онколога 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хирурга ___________________________________________________________________________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дермато-венеролога 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нарколога_______________________________________________________________________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окулиста 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отоларинголога_______________________________________________________________________________________________________________________________________________________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гинеколога___________________________________________________________________________________________________________________________________________________________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7. Результат флюорографического обследования (прилагается к медкарте) 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(с указанием № и даты) 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8. Результаты анализа крови на реакцию Вассермана 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(с указанием № и даты анализа)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9. Результаты анализа на кишечную группу_____________________________________________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(с указанием № и даты анализа)</w:t>
      </w:r>
    </w:p>
    <w:p w:rsidR="00AE51BC" w:rsidRDefault="00AE51BC" w:rsidP="00B24C71">
      <w:pPr>
        <w:jc w:val="both"/>
        <w:rPr>
          <w:sz w:val="24"/>
          <w:szCs w:val="24"/>
        </w:rPr>
      </w:pP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10. Результаты анализа на дифтерию 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(с указанием № и даты анализа)</w:t>
      </w:r>
    </w:p>
    <w:p w:rsidR="00AE51BC" w:rsidRDefault="00AE51BC" w:rsidP="00B24C71">
      <w:pPr>
        <w:jc w:val="both"/>
        <w:rPr>
          <w:sz w:val="24"/>
          <w:szCs w:val="24"/>
        </w:rPr>
      </w:pPr>
    </w:p>
    <w:p w:rsidR="00AE51BC" w:rsidRDefault="00AE51BC" w:rsidP="00B24C71">
      <w:pPr>
        <w:jc w:val="both"/>
        <w:rPr>
          <w:sz w:val="24"/>
          <w:szCs w:val="24"/>
        </w:rPr>
      </w:pP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11. Результаты обследования на гепатиты  В и  С 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(с указанием № и даты анализа)</w:t>
      </w:r>
    </w:p>
    <w:p w:rsidR="00AE51BC" w:rsidRDefault="00AE51BC" w:rsidP="00B24C71">
      <w:pPr>
        <w:rPr>
          <w:sz w:val="24"/>
          <w:szCs w:val="24"/>
        </w:rPr>
      </w:pPr>
      <w:r>
        <w:rPr>
          <w:sz w:val="24"/>
          <w:szCs w:val="24"/>
        </w:rPr>
        <w:t>12. Результат анализа кала на гельминты 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(с указанием № и даты анализа)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13. Заключение КЭК врачей-психиатров с указанием рекомендуемого профиля (общего или психоневрологического) стационарного учреждения социального обслуживания  (прилагается к медкарте) _________________________________________________________________________</w:t>
      </w: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E51BC" w:rsidRDefault="00AE51BC" w:rsidP="00B24C71">
      <w:pPr>
        <w:rPr>
          <w:sz w:val="24"/>
          <w:szCs w:val="24"/>
        </w:rPr>
      </w:pP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14. Заключение о нуждаемости по состоянию здоровья оформляющегося в дом-интернат для престарелых и инвалидов, специальный дом-интернат для престарелых и инвалидов, стационарное отделение дома милосердия, стационарное отделение для престарелых и инвалидов при комплексном центре социального обслуживания населения, психоневрологический интернат в стационарном социальном обслуживании:</w:t>
      </w:r>
    </w:p>
    <w:p w:rsidR="00AE51BC" w:rsidRDefault="00AE51BC" w:rsidP="00B24C71">
      <w:pPr>
        <w:jc w:val="both"/>
        <w:rPr>
          <w:sz w:val="24"/>
          <w:szCs w:val="24"/>
        </w:rPr>
      </w:pP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здоровья - нуждается в стационарном социальном обслуживании / не нуждается</w:t>
      </w:r>
    </w:p>
    <w:p w:rsidR="00AE51BC" w:rsidRDefault="00AE51BC" w:rsidP="00B24C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(ненужное зачеркнуть)</w:t>
      </w:r>
    </w:p>
    <w:p w:rsidR="00AE51BC" w:rsidRDefault="00AE51BC" w:rsidP="00B24C71">
      <w:pPr>
        <w:jc w:val="center"/>
        <w:rPr>
          <w:sz w:val="18"/>
          <w:szCs w:val="18"/>
        </w:rPr>
      </w:pP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E51BC" w:rsidRDefault="00AE51BC" w:rsidP="00B24C71">
      <w:pPr>
        <w:jc w:val="both"/>
        <w:rPr>
          <w:sz w:val="24"/>
          <w:szCs w:val="24"/>
        </w:rPr>
      </w:pPr>
    </w:p>
    <w:p w:rsidR="00AE51BC" w:rsidRDefault="00AE51BC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Главный врач больницы (поликлиники)__________________</w:t>
      </w:r>
    </w:p>
    <w:p w:rsidR="00AE51BC" w:rsidRDefault="00AE51BC" w:rsidP="00B24C71">
      <w:pPr>
        <w:jc w:val="both"/>
        <w:rPr>
          <w:sz w:val="24"/>
          <w:szCs w:val="24"/>
        </w:rPr>
      </w:pPr>
    </w:p>
    <w:p w:rsidR="00AE51BC" w:rsidRDefault="00AE51BC" w:rsidP="00B24C71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М.П.</w:t>
      </w:r>
    </w:p>
    <w:p w:rsidR="00AE51BC" w:rsidRDefault="00AE51BC" w:rsidP="00B24C71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«______»  __________ 20___ г.</w:t>
      </w:r>
    </w:p>
    <w:p w:rsidR="00AE51BC" w:rsidRDefault="00AE51BC" w:rsidP="00B24C7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AE51BC" w:rsidRDefault="00AE51BC" w:rsidP="00B24C71">
      <w:pPr>
        <w:jc w:val="center"/>
        <w:rPr>
          <w:b/>
          <w:bCs/>
          <w:sz w:val="24"/>
          <w:szCs w:val="24"/>
        </w:rPr>
      </w:pPr>
    </w:p>
    <w:p w:rsidR="00AE51BC" w:rsidRDefault="00AE51BC" w:rsidP="00B24C71">
      <w:pPr>
        <w:jc w:val="center"/>
        <w:rPr>
          <w:color w:val="000000"/>
          <w:sz w:val="28"/>
          <w:szCs w:val="28"/>
        </w:rPr>
      </w:pPr>
    </w:p>
    <w:p w:rsidR="00AE51BC" w:rsidRPr="009713EA" w:rsidRDefault="00AE51BC" w:rsidP="00B24C71">
      <w:pPr>
        <w:jc w:val="center"/>
        <w:rPr>
          <w:b/>
          <w:bCs/>
          <w:sz w:val="24"/>
          <w:szCs w:val="24"/>
        </w:rPr>
      </w:pPr>
    </w:p>
    <w:p w:rsidR="00AE51BC" w:rsidRDefault="00AE51BC" w:rsidP="00B24C71">
      <w:pPr>
        <w:jc w:val="center"/>
        <w:rPr>
          <w:color w:val="000000"/>
          <w:sz w:val="28"/>
          <w:szCs w:val="28"/>
        </w:rPr>
      </w:pPr>
    </w:p>
    <w:p w:rsidR="00AE51BC" w:rsidRPr="004E1EC1" w:rsidRDefault="00AE51BC" w:rsidP="00B24C71">
      <w:pPr>
        <w:ind w:left="4860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1BC" w:rsidRDefault="00AE51BC" w:rsidP="00B24C71">
      <w:pPr>
        <w:jc w:val="right"/>
        <w:rPr>
          <w:sz w:val="28"/>
          <w:szCs w:val="28"/>
        </w:rPr>
      </w:pPr>
    </w:p>
    <w:p w:rsidR="00AE51BC" w:rsidRDefault="00AE51BC" w:rsidP="00B24C71">
      <w:pPr>
        <w:jc w:val="right"/>
        <w:rPr>
          <w:sz w:val="28"/>
          <w:szCs w:val="28"/>
        </w:rPr>
      </w:pPr>
    </w:p>
    <w:bookmarkEnd w:id="0"/>
    <w:p w:rsidR="00AE51BC" w:rsidRPr="00A0615B" w:rsidRDefault="00AE51BC" w:rsidP="00B24C71">
      <w:pPr>
        <w:jc w:val="right"/>
        <w:rPr>
          <w:sz w:val="28"/>
          <w:szCs w:val="28"/>
        </w:rPr>
      </w:pPr>
    </w:p>
    <w:sectPr w:rsidR="00AE51BC" w:rsidRPr="00A0615B" w:rsidSect="00A35C03">
      <w:pgSz w:w="11906" w:h="16838"/>
      <w:pgMar w:top="1134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C71"/>
    <w:rsid w:val="000B37E5"/>
    <w:rsid w:val="001121D1"/>
    <w:rsid w:val="00402675"/>
    <w:rsid w:val="004E1EC1"/>
    <w:rsid w:val="006D401A"/>
    <w:rsid w:val="009713EA"/>
    <w:rsid w:val="00A0615B"/>
    <w:rsid w:val="00A35C03"/>
    <w:rsid w:val="00AE51BC"/>
    <w:rsid w:val="00B24C71"/>
    <w:rsid w:val="00C7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7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4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702</Words>
  <Characters>4008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КАРТА</dc:title>
  <dc:subject/>
  <dc:creator>Сударикова</dc:creator>
  <cp:keywords/>
  <dc:description/>
  <cp:lastModifiedBy>Customer</cp:lastModifiedBy>
  <cp:revision>2</cp:revision>
  <dcterms:created xsi:type="dcterms:W3CDTF">2016-11-18T14:47:00Z</dcterms:created>
  <dcterms:modified xsi:type="dcterms:W3CDTF">2016-11-18T14:47:00Z</dcterms:modified>
</cp:coreProperties>
</file>